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黑体" w:hAnsi="黑体" w:eastAsia="黑体" w:cs="Times New Roman"/>
          <w:bCs/>
          <w:sz w:val="28"/>
          <w:szCs w:val="28"/>
        </w:rPr>
      </w:pPr>
      <w:r>
        <w:rPr>
          <w:rFonts w:ascii="黑体" w:hAnsi="黑体" w:eastAsia="黑体" w:cs="Times New Roman"/>
          <w:bCs/>
          <w:sz w:val="32"/>
          <w:szCs w:val="28"/>
        </w:rPr>
        <w:t>附件</w:t>
      </w:r>
    </w:p>
    <w:p>
      <w:pPr>
        <w:spacing w:line="440" w:lineRule="exact"/>
        <w:jc w:val="center"/>
        <w:rPr>
          <w:rFonts w:ascii="方正小标宋简体" w:hAnsi="Times New Roman" w:eastAsia="方正小标宋简体" w:cs="Times New Roman"/>
          <w:bCs/>
          <w:sz w:val="36"/>
          <w:szCs w:val="28"/>
        </w:rPr>
      </w:pPr>
      <w:bookmarkStart w:id="0" w:name="_GoBack"/>
      <w:bookmarkEnd w:id="0"/>
    </w:p>
    <w:p>
      <w:pPr>
        <w:spacing w:line="540" w:lineRule="exact"/>
        <w:jc w:val="center"/>
        <w:rPr>
          <w:rFonts w:hint="eastAsia" w:ascii="方正小标宋简体" w:hAnsi="Times New Roman" w:eastAsia="方正小标宋简体" w:cs="Times New Roman"/>
          <w:bCs/>
          <w:sz w:val="40"/>
          <w:szCs w:val="28"/>
        </w:rPr>
      </w:pPr>
      <w:r>
        <w:rPr>
          <w:rFonts w:hint="eastAsia" w:ascii="方正小标宋简体" w:hAnsi="Times New Roman" w:eastAsia="方正小标宋简体" w:cs="Times New Roman"/>
          <w:bCs/>
          <w:sz w:val="40"/>
          <w:szCs w:val="28"/>
        </w:rPr>
        <w:t>2018年北京高校思想政治工作骨干专题研修班</w:t>
      </w:r>
    </w:p>
    <w:p>
      <w:pPr>
        <w:spacing w:line="540" w:lineRule="exact"/>
        <w:jc w:val="center"/>
        <w:rPr>
          <w:rFonts w:hint="eastAsia" w:ascii="方正小标宋简体" w:hAnsi="Times New Roman" w:eastAsia="方正小标宋简体" w:cs="Times New Roman"/>
          <w:bCs/>
          <w:sz w:val="36"/>
          <w:szCs w:val="28"/>
        </w:rPr>
      </w:pPr>
      <w:r>
        <w:rPr>
          <w:rFonts w:hint="eastAsia" w:ascii="方正小标宋简体" w:hAnsi="Times New Roman" w:eastAsia="方正小标宋简体" w:cs="Times New Roman"/>
          <w:bCs/>
          <w:sz w:val="40"/>
          <w:szCs w:val="28"/>
        </w:rPr>
        <w:t>学员报名表</w:t>
      </w:r>
    </w:p>
    <w:p>
      <w:pPr>
        <w:widowControl/>
        <w:spacing w:before="156" w:beforeLines="50" w:line="440" w:lineRule="exact"/>
        <w:rPr>
          <w:rFonts w:ascii="Times New Roman" w:hAnsi="Times New Roman" w:cs="Times New Roman"/>
          <w:kern w:val="0"/>
          <w:sz w:val="23"/>
          <w:szCs w:val="15"/>
        </w:rPr>
      </w:pPr>
      <w:r>
        <w:rPr>
          <w:rFonts w:ascii="Times New Roman" w:hAnsi="Times New Roman" w:cs="Times New Roman"/>
          <w:kern w:val="0"/>
          <w:sz w:val="23"/>
          <w:szCs w:val="15"/>
        </w:rPr>
        <w:t>学校名称：                                所在部门：</w:t>
      </w:r>
    </w:p>
    <w:tbl>
      <w:tblPr>
        <w:tblStyle w:val="4"/>
        <w:tblW w:w="9073" w:type="dxa"/>
        <w:jc w:val="center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76"/>
        <w:gridCol w:w="823"/>
        <w:gridCol w:w="836"/>
        <w:gridCol w:w="15"/>
        <w:gridCol w:w="882"/>
        <w:gridCol w:w="763"/>
        <w:gridCol w:w="84"/>
        <w:gridCol w:w="1262"/>
        <w:gridCol w:w="847"/>
        <w:gridCol w:w="14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cs="Times New Roman"/>
                <w:kern w:val="0"/>
                <w:sz w:val="23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23"/>
                <w:szCs w:val="15"/>
              </w:rPr>
              <w:t>姓 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3"/>
                <w:szCs w:val="15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cs="Times New Roman"/>
                <w:kern w:val="0"/>
                <w:sz w:val="23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23"/>
                <w:szCs w:val="15"/>
              </w:rPr>
              <w:t>性 别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3"/>
                <w:szCs w:val="15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cs="Times New Roman"/>
                <w:kern w:val="0"/>
                <w:sz w:val="23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23"/>
                <w:szCs w:val="15"/>
              </w:rPr>
              <w:t>民 族</w:t>
            </w:r>
          </w:p>
        </w:tc>
        <w:tc>
          <w:tcPr>
            <w:tcW w:w="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3"/>
                <w:szCs w:val="15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cs="Times New Roman"/>
                <w:kern w:val="0"/>
                <w:sz w:val="23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23"/>
                <w:szCs w:val="15"/>
              </w:rPr>
              <w:t>出生年月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3"/>
                <w:szCs w:val="15"/>
              </w:rPr>
            </w:pPr>
          </w:p>
        </w:tc>
        <w:tc>
          <w:tcPr>
            <w:tcW w:w="1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cs="Times New Roman"/>
                <w:kern w:val="0"/>
                <w:sz w:val="23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23"/>
                <w:szCs w:val="15"/>
              </w:rPr>
              <w:t>照 片</w:t>
            </w:r>
          </w:p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cs="Times New Roman"/>
                <w:kern w:val="0"/>
                <w:sz w:val="23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23"/>
                <w:szCs w:val="15"/>
              </w:rPr>
              <w:t>（须附电子版）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3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23"/>
                <w:szCs w:val="15"/>
              </w:rPr>
              <w:t>学</w:t>
            </w:r>
            <w:r>
              <w:rPr>
                <w:rFonts w:hint="eastAsia" w:ascii="Times New Roman" w:hAnsi="Times New Roman" w:cs="Times New Roman"/>
                <w:kern w:val="0"/>
                <w:sz w:val="23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3"/>
                <w:szCs w:val="15"/>
              </w:rPr>
              <w:t>历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3"/>
                <w:szCs w:val="15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3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23"/>
                <w:szCs w:val="15"/>
              </w:rPr>
              <w:t>专 业</w:t>
            </w:r>
          </w:p>
        </w:tc>
        <w:tc>
          <w:tcPr>
            <w:tcW w:w="25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3"/>
                <w:szCs w:val="15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3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23"/>
                <w:szCs w:val="15"/>
              </w:rPr>
              <w:t>政治面貌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rPr>
                <w:rFonts w:ascii="Times New Roman" w:hAnsi="Times New Roman" w:cs="Times New Roman"/>
                <w:kern w:val="0"/>
                <w:sz w:val="23"/>
                <w:szCs w:val="15"/>
              </w:rPr>
            </w:pP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kern w:val="0"/>
                <w:sz w:val="23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cs="Times New Roman"/>
                <w:kern w:val="0"/>
                <w:sz w:val="23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23"/>
                <w:szCs w:val="15"/>
              </w:rPr>
              <w:t>现任</w:t>
            </w:r>
          </w:p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cs="Times New Roman"/>
                <w:kern w:val="0"/>
                <w:sz w:val="23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23"/>
                <w:szCs w:val="15"/>
              </w:rPr>
              <w:t>职务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cs="Times New Roman"/>
                <w:kern w:val="0"/>
                <w:sz w:val="23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23"/>
                <w:szCs w:val="15"/>
              </w:rPr>
              <w:t>名    称</w:t>
            </w:r>
          </w:p>
        </w:tc>
        <w:tc>
          <w:tcPr>
            <w:tcW w:w="25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3"/>
                <w:szCs w:val="15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kern w:val="0"/>
                <w:sz w:val="23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23"/>
                <w:szCs w:val="15"/>
              </w:rPr>
              <w:t>专业技术职务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cs="Times New Roman"/>
                <w:kern w:val="0"/>
                <w:sz w:val="23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23"/>
                <w:szCs w:val="15"/>
              </w:rPr>
              <w:t>名    称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3"/>
                <w:szCs w:val="15"/>
              </w:rPr>
            </w:pP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kern w:val="0"/>
                <w:sz w:val="23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kern w:val="0"/>
                <w:sz w:val="23"/>
                <w:szCs w:val="15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cs="Times New Roman"/>
                <w:kern w:val="0"/>
                <w:sz w:val="23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23"/>
                <w:szCs w:val="15"/>
              </w:rPr>
              <w:t>任职时间</w:t>
            </w:r>
          </w:p>
        </w:tc>
        <w:tc>
          <w:tcPr>
            <w:tcW w:w="25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3"/>
                <w:szCs w:val="15"/>
              </w:rPr>
            </w:pPr>
          </w:p>
        </w:tc>
        <w:tc>
          <w:tcPr>
            <w:tcW w:w="8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kern w:val="0"/>
                <w:sz w:val="23"/>
                <w:szCs w:val="15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cs="Times New Roman"/>
                <w:kern w:val="0"/>
                <w:sz w:val="23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23"/>
                <w:szCs w:val="15"/>
              </w:rPr>
              <w:t>任职时间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3"/>
                <w:szCs w:val="15"/>
              </w:rPr>
            </w:pP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kern w:val="0"/>
                <w:sz w:val="23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kern w:val="0"/>
                <w:sz w:val="23"/>
                <w:szCs w:val="15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cs="Times New Roman"/>
                <w:kern w:val="0"/>
                <w:sz w:val="23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23"/>
                <w:szCs w:val="15"/>
              </w:rPr>
              <w:t>负责工作</w:t>
            </w:r>
          </w:p>
        </w:tc>
        <w:tc>
          <w:tcPr>
            <w:tcW w:w="46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3"/>
                <w:szCs w:val="15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cs="Times New Roman"/>
                <w:kern w:val="0"/>
                <w:sz w:val="23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23"/>
                <w:szCs w:val="15"/>
              </w:rPr>
              <w:t>研究方向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440" w:lineRule="exact"/>
              <w:rPr>
                <w:rFonts w:ascii="Times New Roman" w:hAnsi="Times New Roman" w:cs="Times New Roman"/>
                <w:kern w:val="0"/>
                <w:sz w:val="23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cs="Times New Roman"/>
                <w:kern w:val="0"/>
                <w:sz w:val="23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23"/>
                <w:szCs w:val="15"/>
              </w:rPr>
              <w:t>通讯地址</w:t>
            </w:r>
          </w:p>
        </w:tc>
        <w:tc>
          <w:tcPr>
            <w:tcW w:w="46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3"/>
                <w:szCs w:val="15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cs="Times New Roman"/>
                <w:kern w:val="0"/>
                <w:sz w:val="23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23"/>
                <w:szCs w:val="15"/>
              </w:rPr>
              <w:t>邮政编码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3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cs="Times New Roman"/>
                <w:kern w:val="0"/>
                <w:sz w:val="23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23"/>
                <w:szCs w:val="15"/>
              </w:rPr>
              <w:t>办公电话</w:t>
            </w: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3"/>
                <w:szCs w:val="15"/>
              </w:rPr>
            </w:pPr>
          </w:p>
        </w:tc>
        <w:tc>
          <w:tcPr>
            <w:tcW w:w="16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cs="Times New Roman"/>
                <w:kern w:val="0"/>
                <w:sz w:val="23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23"/>
                <w:szCs w:val="15"/>
              </w:rPr>
              <w:t>手 机</w:t>
            </w:r>
          </w:p>
        </w:tc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3"/>
                <w:szCs w:val="15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cs="Times New Roman"/>
                <w:kern w:val="0"/>
                <w:sz w:val="23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23"/>
                <w:szCs w:val="15"/>
              </w:rPr>
              <w:t>微信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3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cs="Times New Roman"/>
                <w:kern w:val="0"/>
                <w:sz w:val="23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23"/>
                <w:szCs w:val="15"/>
              </w:rPr>
              <w:t>传 真</w:t>
            </w:r>
          </w:p>
        </w:tc>
        <w:tc>
          <w:tcPr>
            <w:tcW w:w="16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3"/>
                <w:szCs w:val="15"/>
              </w:rPr>
            </w:pPr>
          </w:p>
        </w:tc>
        <w:tc>
          <w:tcPr>
            <w:tcW w:w="16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cs="Times New Roman"/>
                <w:kern w:val="0"/>
                <w:sz w:val="23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23"/>
                <w:szCs w:val="15"/>
              </w:rPr>
              <w:t>电子信箱</w:t>
            </w:r>
          </w:p>
        </w:tc>
        <w:tc>
          <w:tcPr>
            <w:tcW w:w="36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3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  <w:jc w:val="center"/>
        </w:trPr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cs="Times New Roman"/>
                <w:kern w:val="0"/>
                <w:sz w:val="23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23"/>
                <w:szCs w:val="15"/>
              </w:rPr>
              <w:t>工作经历</w:t>
            </w:r>
          </w:p>
        </w:tc>
        <w:tc>
          <w:tcPr>
            <w:tcW w:w="694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3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cs="Times New Roman"/>
                <w:kern w:val="0"/>
                <w:sz w:val="23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23"/>
                <w:szCs w:val="15"/>
              </w:rPr>
              <w:t>主要培训经历</w:t>
            </w:r>
          </w:p>
        </w:tc>
        <w:tc>
          <w:tcPr>
            <w:tcW w:w="694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3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  <w:jc w:val="center"/>
        </w:trPr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40" w:lineRule="exact"/>
              <w:jc w:val="center"/>
              <w:rPr>
                <w:rFonts w:ascii="Times New Roman" w:hAnsi="Times New Roman" w:cs="Times New Roman"/>
                <w:kern w:val="0"/>
                <w:sz w:val="23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23"/>
                <w:szCs w:val="15"/>
              </w:rPr>
              <w:t>学校意见</w:t>
            </w:r>
          </w:p>
        </w:tc>
        <w:tc>
          <w:tcPr>
            <w:tcW w:w="694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</w:pPr>
          </w:p>
          <w:p>
            <w:pPr>
              <w:jc w:val="right"/>
            </w:pPr>
          </w:p>
          <w:p>
            <w:pPr>
              <w:ind w:right="840"/>
              <w:jc w:val="center"/>
            </w:pPr>
            <w:r>
              <w:t xml:space="preserve">                                        盖</w:t>
            </w:r>
            <w:r>
              <w:rPr>
                <w:rFonts w:hint="eastAsia"/>
              </w:rPr>
              <w:t xml:space="preserve"> </w:t>
            </w:r>
            <w:r>
              <w:t xml:space="preserve">章 </w:t>
            </w:r>
          </w:p>
          <w:p>
            <w:pPr>
              <w:ind w:right="840"/>
              <w:jc w:val="center"/>
            </w:pPr>
            <w:r>
              <w:rPr>
                <w:rFonts w:hint="eastAsia"/>
              </w:rPr>
              <w:t>、</w:t>
            </w:r>
          </w:p>
          <w:p>
            <w:pPr>
              <w:jc w:val="right"/>
            </w:pPr>
            <w: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907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Times New Roman" w:hAnsi="Times New Roman" w:cs="Times New Roman"/>
                <w:kern w:val="0"/>
                <w:sz w:val="23"/>
                <w:szCs w:val="15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说明：请各高校于10月12日（星期五）上午11：00前将报名表电子版发送至北京高校辅导员培训研修基地（北京师范大学）指定邮箱szpxbnu@126.com。报到时，请提交加盖公章的纸质版报名表和2张免冠2寸照片（背面注明学校和姓名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</w:pPr>
    </w:p>
    <w:sectPr>
      <w:footerReference r:id="rId3" w:type="default"/>
      <w:pgSz w:w="11906" w:h="16838"/>
      <w:pgMar w:top="1440" w:right="1800" w:bottom="190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  <w:sz w:val="21"/>
      </w:rPr>
    </w:pPr>
    <w:r>
      <w:rPr>
        <w:rFonts w:ascii="Times New Roman" w:hAnsi="Times New Roman" w:cs="Times New Roman"/>
        <w:sz w:val="21"/>
      </w:rPr>
      <w:fldChar w:fldCharType="begin"/>
    </w:r>
    <w:r>
      <w:rPr>
        <w:rFonts w:ascii="Times New Roman" w:hAnsi="Times New Roman" w:cs="Times New Roman"/>
        <w:sz w:val="21"/>
      </w:rPr>
      <w:instrText xml:space="preserve">PAGE   \* MERGEFORMAT</w:instrText>
    </w:r>
    <w:r>
      <w:rPr>
        <w:rFonts w:ascii="Times New Roman" w:hAnsi="Times New Roman" w:cs="Times New Roman"/>
        <w:sz w:val="21"/>
      </w:rPr>
      <w:fldChar w:fldCharType="separate"/>
    </w:r>
    <w:r>
      <w:rPr>
        <w:rFonts w:ascii="Times New Roman" w:hAnsi="Times New Roman" w:cs="Times New Roman"/>
        <w:sz w:val="21"/>
        <w:lang w:val="zh-CN"/>
      </w:rPr>
      <w:t>2</w:t>
    </w:r>
    <w:r>
      <w:rPr>
        <w:rFonts w:ascii="Times New Roman" w:hAnsi="Times New Roman" w:cs="Times New Roman"/>
        <w:sz w:val="21"/>
      </w:rPr>
      <w:fldChar w:fldCharType="end"/>
    </w:r>
  </w:p>
  <w:p>
    <w:pPr>
      <w:pStyle w:val="2"/>
      <w:rPr>
        <w:rFonts w:ascii="Times New Roman" w:hAnsi="Times New Roman" w:cs="Times New Roman"/>
        <w:sz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82001"/>
    <w:rsid w:val="4D28200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2018-10-10T01:31:00Z</dcterms:created>
  <dc:creator>lenovo</dc:creator>
  <cp:lastModifiedBy>lenovo</cp:lastModifiedBy>
  <dcterms:modified xsi:type="dcterms:W3CDTF">2018-10-10T01:31:49Z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